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780"/>
        <w:gridCol w:w="6732"/>
      </w:tblGrid>
      <w:tr w:rsidR="002C2CDD" w:rsidRPr="00333CD3" w14:paraId="42BDA12D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1AA3B89F" w14:textId="77777777" w:rsidR="00523479" w:rsidRDefault="004A2EFD" w:rsidP="00006B28">
            <w:pPr>
              <w:pStyle w:val="Iniciales"/>
            </w:pPr>
            <w:sdt>
              <w:sdtPr>
                <w:alias w:val="Iniciales:"/>
                <w:tag w:val="Iniciales:"/>
                <w:id w:val="-606576828"/>
                <w:placeholder>
                  <w:docPart w:val="C68F7CFA2DD545B1A8EE3E1DD1012CB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06B28" w:rsidRPr="00006B28">
                  <w:t>PB</w:t>
                </w:r>
              </w:sdtContent>
            </w:sdt>
            <w:r w:rsidR="00E02DCD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1E128D2" wp14:editId="15E7E69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78FDEE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418ab3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418ab3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15EE6589" w14:textId="77777777" w:rsidR="00A50939" w:rsidRPr="00333CD3" w:rsidRDefault="00416536" w:rsidP="00416536">
            <w:pPr>
              <w:pStyle w:val="Ttulo3"/>
              <w:shd w:val="clear" w:color="auto" w:fill="FFFFFF" w:themeFill="background1"/>
            </w:pPr>
            <w:r>
              <w:t xml:space="preserve">ficha admisión </w:t>
            </w:r>
          </w:p>
          <w:p w14:paraId="75B9EDF7" w14:textId="77777777" w:rsidR="002C2CDD" w:rsidRDefault="00993DDF" w:rsidP="00993DDF">
            <w:pPr>
              <w:jc w:val="both"/>
            </w:pPr>
            <w:r>
              <w:t xml:space="preserve">Una vez que complete los datos solicitados, debe enviarlos al correo </w:t>
            </w:r>
            <w:hyperlink r:id="rId8" w:history="1">
              <w:r w:rsidR="0046208C" w:rsidRPr="00BF0133">
                <w:rPr>
                  <w:rStyle w:val="Hipervnculo"/>
                  <w:color w:val="418AB3" w:themeColor="accent1"/>
                </w:rPr>
                <w:t>matriculas.pb@gmail.com</w:t>
              </w:r>
            </w:hyperlink>
          </w:p>
          <w:p w14:paraId="78EB1B95" w14:textId="77777777" w:rsidR="00B46EA7" w:rsidRDefault="00B46EA7" w:rsidP="00993DDF">
            <w:pPr>
              <w:jc w:val="both"/>
            </w:pPr>
          </w:p>
          <w:p w14:paraId="6E8E10E5" w14:textId="77777777" w:rsidR="00993DDF" w:rsidRDefault="00B46EA7" w:rsidP="00993DDF">
            <w:pPr>
              <w:jc w:val="both"/>
            </w:pPr>
            <w:r>
              <w:t xml:space="preserve">Fecha inscripción:  </w:t>
            </w:r>
          </w:p>
          <w:p w14:paraId="5B2B2570" w14:textId="77777777" w:rsidR="00B46EA7" w:rsidRDefault="002D3DC6" w:rsidP="00993DDF">
            <w:pPr>
              <w:jc w:val="both"/>
            </w:pPr>
            <w:r>
              <w:rPr>
                <w:b/>
              </w:rPr>
              <w:t>Desde el 10, 11 y 12</w:t>
            </w:r>
            <w:r w:rsidR="0046208C" w:rsidRPr="00E6067E">
              <w:rPr>
                <w:b/>
              </w:rPr>
              <w:t xml:space="preserve"> de Agosto 2020</w:t>
            </w:r>
            <w:r w:rsidR="0046208C">
              <w:t>.</w:t>
            </w:r>
          </w:p>
          <w:p w14:paraId="21482A75" w14:textId="77777777" w:rsidR="00993DDF" w:rsidRDefault="00993DDF" w:rsidP="00993DDF">
            <w:pPr>
              <w:jc w:val="both"/>
            </w:pPr>
          </w:p>
          <w:p w14:paraId="68918C24" w14:textId="77777777" w:rsidR="00993DDF" w:rsidRDefault="00993DDF" w:rsidP="00993DDF">
            <w:pPr>
              <w:jc w:val="both"/>
            </w:pPr>
            <w:r>
              <w:t>De esta forma, estará inscribiendo a su hijo (a) para el nivel Pre-</w:t>
            </w:r>
            <w:proofErr w:type="spellStart"/>
            <w:r>
              <w:t>Kinder</w:t>
            </w:r>
            <w:proofErr w:type="spellEnd"/>
            <w:r>
              <w:t xml:space="preserve"> 2021, en Jornada Tarde.</w:t>
            </w:r>
          </w:p>
          <w:p w14:paraId="32BA1F6A" w14:textId="77777777" w:rsidR="00993DDF" w:rsidRDefault="00993DDF" w:rsidP="00993DDF">
            <w:pPr>
              <w:jc w:val="both"/>
            </w:pPr>
          </w:p>
          <w:p w14:paraId="2953F349" w14:textId="77777777" w:rsidR="00993DDF" w:rsidRDefault="00993DDF" w:rsidP="00993DDF">
            <w:pPr>
              <w:jc w:val="both"/>
            </w:pPr>
            <w:r>
              <w:t xml:space="preserve">Cumplido el plazo indicado, se procederá a notificar mediante el correo indicado </w:t>
            </w:r>
            <w:r w:rsidR="00931F27">
              <w:t>“</w:t>
            </w:r>
            <w:r>
              <w:t>como apoderado</w:t>
            </w:r>
            <w:r w:rsidR="00931F27">
              <w:t>”</w:t>
            </w:r>
            <w:r>
              <w:t>, si deberá concurrir a un proceso aleatorio</w:t>
            </w:r>
            <w:r w:rsidR="00931F27">
              <w:t>;</w:t>
            </w:r>
            <w:r>
              <w:t xml:space="preserve"> o en su d</w:t>
            </w:r>
            <w:r w:rsidR="00931F27">
              <w:t>efecto,</w:t>
            </w:r>
            <w:r w:rsidR="006B7279">
              <w:t xml:space="preserve"> continuar con el debido procedimiento</w:t>
            </w:r>
            <w:r w:rsidR="00931F27">
              <w:t xml:space="preserve"> de </w:t>
            </w:r>
            <w:r>
              <w:t>matrícula.</w:t>
            </w:r>
          </w:p>
          <w:p w14:paraId="14A8FFD4" w14:textId="77777777" w:rsidR="002C2CDD" w:rsidRPr="00333CD3" w:rsidRDefault="00E26D4B" w:rsidP="007569C1">
            <w:pPr>
              <w:pStyle w:val="Ttulo3"/>
            </w:pPr>
            <w:r>
              <w:t>Nivel pre-Kinder</w:t>
            </w:r>
          </w:p>
          <w:p w14:paraId="326B265B" w14:textId="77777777" w:rsidR="00866AE4" w:rsidRDefault="00E26D4B" w:rsidP="00B46EA7">
            <w:pPr>
              <w:jc w:val="both"/>
            </w:pPr>
            <w:r>
              <w:t xml:space="preserve">Requisito:  </w:t>
            </w:r>
          </w:p>
          <w:p w14:paraId="53AB4FB1" w14:textId="77777777" w:rsidR="00741125" w:rsidRDefault="00E26D4B" w:rsidP="00B46EA7">
            <w:pPr>
              <w:jc w:val="both"/>
            </w:pPr>
            <w:r>
              <w:t>Tener 4 años cumplidos al 31 de Marzo del 2021, presentando certificado de nacimiento exclusivo para</w:t>
            </w:r>
            <w:r w:rsidR="00A27CD1">
              <w:t xml:space="preserve"> matrícu</w:t>
            </w:r>
            <w:r>
              <w:t>la.</w:t>
            </w:r>
          </w:p>
          <w:p w14:paraId="6E1D22F2" w14:textId="77777777" w:rsidR="00993DDF" w:rsidRDefault="00993DDF" w:rsidP="00B46EA7">
            <w:pPr>
              <w:jc w:val="both"/>
            </w:pPr>
          </w:p>
          <w:p w14:paraId="6ED2A276" w14:textId="77777777" w:rsidR="00993DDF" w:rsidRDefault="00993DDF" w:rsidP="00B46EA7">
            <w:pPr>
              <w:jc w:val="both"/>
            </w:pPr>
          </w:p>
          <w:p w14:paraId="21AF6F26" w14:textId="77777777" w:rsidR="00993DDF" w:rsidRDefault="00993DDF" w:rsidP="00B46EA7">
            <w:pPr>
              <w:jc w:val="both"/>
            </w:pPr>
            <w:r>
              <w:t>Firma Apoderado:</w:t>
            </w:r>
          </w:p>
          <w:p w14:paraId="6247B608" w14:textId="77777777" w:rsidR="00C25FD2" w:rsidRDefault="00C25FD2" w:rsidP="00B46EA7">
            <w:pPr>
              <w:jc w:val="both"/>
            </w:pPr>
          </w:p>
          <w:p w14:paraId="741F37B4" w14:textId="77777777" w:rsidR="00C25FD2" w:rsidRDefault="00C25FD2" w:rsidP="00B46EA7">
            <w:pPr>
              <w:jc w:val="both"/>
            </w:pPr>
          </w:p>
          <w:p w14:paraId="6CA8FCAF" w14:textId="77777777" w:rsidR="00C25FD2" w:rsidRDefault="00C25FD2" w:rsidP="00B46EA7">
            <w:pPr>
              <w:jc w:val="both"/>
            </w:pPr>
          </w:p>
          <w:p w14:paraId="29F2AF00" w14:textId="77777777" w:rsidR="00C25FD2" w:rsidRPr="00333CD3" w:rsidRDefault="00C25FD2" w:rsidP="00B46EA7">
            <w:pPr>
              <w:jc w:val="both"/>
            </w:pPr>
            <w:r>
              <w:t>_________________</w:t>
            </w:r>
            <w:bookmarkStart w:id="0" w:name="_GoBack"/>
            <w:bookmarkEnd w:id="0"/>
            <w:r>
              <w:t>____________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46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321"/>
            </w:tblGrid>
            <w:tr w:rsidR="00C612DA" w:rsidRPr="00333CD3" w14:paraId="0053E23C" w14:textId="77777777" w:rsidTr="00006B28">
              <w:trPr>
                <w:trHeight w:hRule="exact" w:val="1485"/>
              </w:trPr>
              <w:tc>
                <w:tcPr>
                  <w:tcW w:w="6105" w:type="dxa"/>
                  <w:shd w:val="clear" w:color="auto" w:fill="FEC306" w:themeFill="accent5"/>
                  <w:vAlign w:val="center"/>
                </w:tcPr>
                <w:p w14:paraId="5E305C5A" w14:textId="77777777" w:rsidR="00416536" w:rsidRPr="00333CD3" w:rsidRDefault="004A2EFD" w:rsidP="00416536">
                  <w:pPr>
                    <w:pStyle w:val="Ttulo1"/>
                    <w:outlineLvl w:val="0"/>
                  </w:pPr>
                  <w:sdt>
                    <w:sdtPr>
                      <w:rPr>
                        <w:color w:val="auto"/>
                        <w:sz w:val="36"/>
                        <w:szCs w:val="36"/>
                      </w:rPr>
                      <w:alias w:val="Su nombre:"/>
                      <w:tag w:val="Su nombre:"/>
                      <w:id w:val="1982421306"/>
                      <w:placeholder>
                        <w:docPart w:val="569F57A4F9FE46C9BD59A6BD1CF2C90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D947FA" w:rsidRPr="00D947FA">
                        <w:rPr>
                          <w:color w:val="auto"/>
                          <w:sz w:val="36"/>
                          <w:szCs w:val="36"/>
                        </w:rPr>
                        <w:t xml:space="preserve">Admisión 2021 </w:t>
                      </w:r>
                      <w:r w:rsidR="00006B28" w:rsidRPr="00D947FA">
                        <w:rPr>
                          <w:color w:val="auto"/>
                          <w:sz w:val="36"/>
                          <w:szCs w:val="36"/>
                        </w:rPr>
                        <w:br/>
                      </w:r>
                      <w:r w:rsidR="00416536" w:rsidRPr="00D947FA">
                        <w:rPr>
                          <w:color w:val="auto"/>
                          <w:sz w:val="36"/>
                          <w:szCs w:val="36"/>
                        </w:rPr>
                        <w:t>Escuela los países bajos</w:t>
                      </w:r>
                      <w:r w:rsidR="00D947FA" w:rsidRPr="00D947FA">
                        <w:rPr>
                          <w:color w:val="auto"/>
                          <w:sz w:val="36"/>
                          <w:szCs w:val="36"/>
                        </w:rPr>
                        <w:br/>
                        <w:t xml:space="preserve">nIVEL:  pRE-KINDER  </w:t>
                      </w:r>
                    </w:sdtContent>
                  </w:sdt>
                </w:p>
              </w:tc>
            </w:tr>
          </w:tbl>
          <w:p w14:paraId="2D1ABCBD" w14:textId="77777777" w:rsidR="00416536" w:rsidRPr="00AB38B9" w:rsidRDefault="00E26D4B" w:rsidP="00E26D4B">
            <w:pPr>
              <w:pStyle w:val="Ttulo3"/>
            </w:pPr>
            <w:r>
              <w:t>Datos del postulante:</w:t>
            </w:r>
            <w:r w:rsidR="00AB38B9">
              <w:t xml:space="preserve">  </w:t>
            </w:r>
            <w:r w:rsidR="00AB38B9" w:rsidRPr="00AB38B9">
              <w:rPr>
                <w:sz w:val="24"/>
              </w:rPr>
              <w:t>(Alumnos nuevos)</w:t>
            </w:r>
          </w:p>
          <w:p w14:paraId="75C76730" w14:textId="77777777" w:rsidR="00416536" w:rsidRDefault="00416536" w:rsidP="007569C1">
            <w:pPr>
              <w:pStyle w:val="Ttulo4"/>
            </w:pPr>
          </w:p>
          <w:p w14:paraId="7DCEA46E" w14:textId="77777777" w:rsidR="00416536" w:rsidRDefault="00416536" w:rsidP="007569C1">
            <w:pPr>
              <w:pStyle w:val="Ttulo4"/>
            </w:pPr>
            <w:r>
              <w:t>nombres: ______________________________________________________</w:t>
            </w:r>
            <w:r w:rsidR="00B46EA7">
              <w:t>____________________</w:t>
            </w:r>
          </w:p>
          <w:p w14:paraId="7B8703DF" w14:textId="77777777" w:rsidR="00E26D4B" w:rsidRDefault="00E26D4B" w:rsidP="007569C1">
            <w:pPr>
              <w:pStyle w:val="Ttulo4"/>
            </w:pPr>
          </w:p>
          <w:p w14:paraId="05AC8238" w14:textId="77777777" w:rsidR="00416536" w:rsidRDefault="00416536" w:rsidP="007569C1">
            <w:pPr>
              <w:pStyle w:val="Ttulo4"/>
            </w:pPr>
            <w:r>
              <w:t>Apellidos:  _____________________________________________________</w:t>
            </w:r>
            <w:r w:rsidR="00B46EA7">
              <w:t>___________________</w:t>
            </w:r>
          </w:p>
          <w:p w14:paraId="460C49BA" w14:textId="77777777" w:rsidR="00E26D4B" w:rsidRDefault="00E26D4B" w:rsidP="007569C1">
            <w:pPr>
              <w:pStyle w:val="Ttulo4"/>
            </w:pPr>
          </w:p>
          <w:p w14:paraId="607544ED" w14:textId="77777777" w:rsidR="00416536" w:rsidRDefault="00416536" w:rsidP="007569C1">
            <w:pPr>
              <w:pStyle w:val="Ttulo4"/>
            </w:pPr>
            <w:r>
              <w:t>fecha de nacimiento:  __________________________________________</w:t>
            </w:r>
            <w:r w:rsidR="00B46EA7">
              <w:t>_______________</w:t>
            </w:r>
          </w:p>
          <w:p w14:paraId="0DE22892" w14:textId="77777777" w:rsidR="002D3DC6" w:rsidRDefault="002D3DC6" w:rsidP="007569C1">
            <w:pPr>
              <w:pStyle w:val="Ttulo4"/>
            </w:pPr>
          </w:p>
          <w:p w14:paraId="383B0ECE" w14:textId="77777777" w:rsidR="002D3DC6" w:rsidRDefault="002D3DC6" w:rsidP="007569C1">
            <w:pPr>
              <w:pStyle w:val="Ttulo4"/>
            </w:pPr>
            <w:r>
              <w:t>cédula de identidad:  _________________________________________________________</w:t>
            </w:r>
          </w:p>
          <w:p w14:paraId="4CB3BD4B" w14:textId="77777777" w:rsidR="00416536" w:rsidRDefault="00416536" w:rsidP="007569C1">
            <w:pPr>
              <w:pStyle w:val="Ttulo4"/>
            </w:pPr>
          </w:p>
          <w:p w14:paraId="2671B286" w14:textId="77777777" w:rsidR="00416536" w:rsidRDefault="00416536" w:rsidP="007569C1">
            <w:pPr>
              <w:pStyle w:val="Ttulo4"/>
            </w:pPr>
            <w:r>
              <w:t>dirección:  _____________________________________________________</w:t>
            </w:r>
            <w:r w:rsidR="00B46EA7">
              <w:t>___________________</w:t>
            </w:r>
          </w:p>
          <w:p w14:paraId="72DA9512" w14:textId="77777777" w:rsidR="00E26D4B" w:rsidRDefault="00E26D4B" w:rsidP="007569C1">
            <w:pPr>
              <w:pStyle w:val="Ttulo4"/>
            </w:pPr>
          </w:p>
          <w:p w14:paraId="4695BDF0" w14:textId="77777777" w:rsidR="002C2CDD" w:rsidRPr="00333CD3" w:rsidRDefault="00416536" w:rsidP="007569C1">
            <w:pPr>
              <w:pStyle w:val="Ttulo4"/>
            </w:pPr>
            <w:r>
              <w:t>Tel</w:t>
            </w:r>
            <w:r w:rsidR="00B46EA7">
              <w:t>éfonoS DE cONTACTO</w:t>
            </w:r>
            <w:r>
              <w:t>:  ________________________________________________</w:t>
            </w:r>
            <w:r w:rsidR="00B46EA7">
              <w:t>_____</w:t>
            </w:r>
          </w:p>
          <w:p w14:paraId="79A47753" w14:textId="77777777" w:rsidR="002C2CDD" w:rsidRPr="00333CD3" w:rsidRDefault="00E26D4B" w:rsidP="007569C1">
            <w:pPr>
              <w:pStyle w:val="Ttulo3"/>
            </w:pPr>
            <w:r>
              <w:t>Datos apoderados:</w:t>
            </w:r>
          </w:p>
          <w:p w14:paraId="3582B4DF" w14:textId="77777777" w:rsidR="00A27CD1" w:rsidRDefault="00A27CD1" w:rsidP="007569C1">
            <w:pPr>
              <w:pStyle w:val="Ttulo4"/>
            </w:pPr>
          </w:p>
          <w:p w14:paraId="7261A374" w14:textId="77777777" w:rsidR="002C2CDD" w:rsidRDefault="00E26D4B" w:rsidP="007569C1">
            <w:pPr>
              <w:pStyle w:val="Ttulo4"/>
            </w:pPr>
            <w:r>
              <w:t>NOMBRE MADRE:  ________________________________________________</w:t>
            </w:r>
            <w:r w:rsidR="00B46EA7">
              <w:t>_________________</w:t>
            </w:r>
          </w:p>
          <w:p w14:paraId="26C88E2E" w14:textId="77777777" w:rsidR="00B46EA7" w:rsidRDefault="00B46EA7" w:rsidP="007569C1">
            <w:pPr>
              <w:pStyle w:val="Ttulo4"/>
            </w:pPr>
          </w:p>
          <w:p w14:paraId="77034A0F" w14:textId="77777777" w:rsidR="00B46EA7" w:rsidRDefault="00B46EA7" w:rsidP="007569C1">
            <w:pPr>
              <w:pStyle w:val="Ttulo4"/>
            </w:pPr>
            <w:r>
              <w:t>cORREO ELECTRÓNICO:  __________________________________________________________</w:t>
            </w:r>
          </w:p>
          <w:p w14:paraId="543D0900" w14:textId="77777777" w:rsidR="00E26D4B" w:rsidRDefault="00E26D4B" w:rsidP="007569C1">
            <w:pPr>
              <w:pStyle w:val="Ttulo4"/>
            </w:pPr>
          </w:p>
          <w:p w14:paraId="448F200A" w14:textId="77777777" w:rsidR="00E26D4B" w:rsidRDefault="00E26D4B" w:rsidP="007569C1">
            <w:pPr>
              <w:pStyle w:val="Ttulo4"/>
            </w:pPr>
            <w:r>
              <w:t>NOMBRE PADRE:  ________________________________________________</w:t>
            </w:r>
            <w:r w:rsidR="00B46EA7">
              <w:t>__________________</w:t>
            </w:r>
          </w:p>
          <w:p w14:paraId="41CCEDB5" w14:textId="77777777" w:rsidR="00B46EA7" w:rsidRDefault="00B46EA7" w:rsidP="007569C1">
            <w:pPr>
              <w:pStyle w:val="Ttulo4"/>
            </w:pPr>
          </w:p>
          <w:p w14:paraId="6DC81CEE" w14:textId="77777777" w:rsidR="00B46EA7" w:rsidRDefault="00B46EA7" w:rsidP="007569C1">
            <w:pPr>
              <w:pStyle w:val="Ttulo4"/>
            </w:pPr>
            <w:r>
              <w:t>cORREO ELECTRÓNICO:  __________________________________________________________</w:t>
            </w:r>
          </w:p>
          <w:p w14:paraId="310AD10B" w14:textId="77777777" w:rsidR="00E26D4B" w:rsidRDefault="00E26D4B" w:rsidP="007569C1">
            <w:pPr>
              <w:pStyle w:val="Ttulo4"/>
            </w:pPr>
          </w:p>
          <w:p w14:paraId="07027322" w14:textId="77777777" w:rsidR="00E26D4B" w:rsidRDefault="00E26D4B" w:rsidP="007569C1">
            <w:pPr>
              <w:pStyle w:val="Ttulo4"/>
            </w:pPr>
            <w:r>
              <w:t>nOMBRE APODERADO:  __________________________________________</w:t>
            </w:r>
            <w:r w:rsidR="00B46EA7">
              <w:t>________________</w:t>
            </w:r>
            <w:r>
              <w:t>_</w:t>
            </w:r>
          </w:p>
          <w:p w14:paraId="0407948E" w14:textId="77777777" w:rsidR="00E26D4B" w:rsidRDefault="00E26D4B" w:rsidP="007569C1">
            <w:pPr>
              <w:pStyle w:val="Ttulo4"/>
            </w:pPr>
          </w:p>
          <w:p w14:paraId="31DABDB7" w14:textId="77777777" w:rsidR="00E26D4B" w:rsidRDefault="00E26D4B" w:rsidP="007569C1">
            <w:pPr>
              <w:pStyle w:val="Ttulo4"/>
            </w:pPr>
            <w:r>
              <w:t>cORREO APODERADO:  ____________________________________________</w:t>
            </w:r>
            <w:r w:rsidR="00B46EA7">
              <w:t>________________</w:t>
            </w:r>
          </w:p>
          <w:p w14:paraId="2FACDCD0" w14:textId="77777777" w:rsidR="00E26D4B" w:rsidRPr="00333CD3" w:rsidRDefault="00E26D4B" w:rsidP="007569C1">
            <w:pPr>
              <w:pStyle w:val="Ttulo4"/>
            </w:pPr>
          </w:p>
          <w:p w14:paraId="159FEE68" w14:textId="77777777" w:rsidR="00A27CD1" w:rsidRDefault="00A27CD1" w:rsidP="007569C1"/>
          <w:p w14:paraId="3389D344" w14:textId="77777777" w:rsidR="002D3DC6" w:rsidRDefault="00E26D4B" w:rsidP="00B46EA7">
            <w:r>
              <w:t>Se agradece escribir con letra clara, dado que el correo entregado será la única instancia para realizar el debido proceso de inscripción.</w:t>
            </w:r>
            <w:r w:rsidR="002D3DC6">
              <w:t xml:space="preserve"> (1 ficha por alumno(a) </w:t>
            </w:r>
          </w:p>
          <w:p w14:paraId="497A961E" w14:textId="77777777" w:rsidR="002D3DC6" w:rsidRDefault="002D3DC6" w:rsidP="00B46EA7"/>
          <w:p w14:paraId="7EDDE27F" w14:textId="77777777" w:rsidR="002C2CDD" w:rsidRPr="002D3DC6" w:rsidRDefault="00B46EA7" w:rsidP="00B46EA7">
            <w:pPr>
              <w:rPr>
                <w:sz w:val="24"/>
                <w:szCs w:val="24"/>
              </w:rPr>
            </w:pPr>
            <w:r w:rsidRPr="002D3DC6">
              <w:rPr>
                <w:sz w:val="24"/>
                <w:szCs w:val="24"/>
              </w:rPr>
              <w:t>GRACIAS</w:t>
            </w:r>
          </w:p>
          <w:p w14:paraId="21472E08" w14:textId="77777777" w:rsidR="00741125" w:rsidRPr="00333CD3" w:rsidRDefault="00741125" w:rsidP="00B46EA7"/>
        </w:tc>
      </w:tr>
    </w:tbl>
    <w:p w14:paraId="7FDD24FE" w14:textId="77777777" w:rsidR="00C660E5" w:rsidRDefault="00C660E5" w:rsidP="00B46EA7">
      <w:pPr>
        <w:pStyle w:val="Sinespaciado"/>
      </w:pPr>
    </w:p>
    <w:sectPr w:rsidR="00C660E5" w:rsidSect="004A2EFD">
      <w:headerReference w:type="default" r:id="rId9"/>
      <w:footerReference w:type="default" r:id="rId10"/>
      <w:footerReference w:type="first" r:id="rId11"/>
      <w:pgSz w:w="12240" w:h="20160" w:code="9"/>
      <w:pgMar w:top="864" w:right="864" w:bottom="2304" w:left="864" w:header="576" w:footer="576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39B8" w14:textId="77777777" w:rsidR="00432C06" w:rsidRDefault="00432C06" w:rsidP="00713050">
      <w:pPr>
        <w:spacing w:line="240" w:lineRule="auto"/>
      </w:pPr>
      <w:r>
        <w:separator/>
      </w:r>
    </w:p>
    <w:p w14:paraId="3E031086" w14:textId="77777777" w:rsidR="00432C06" w:rsidRDefault="00432C06"/>
  </w:endnote>
  <w:endnote w:type="continuationSeparator" w:id="0">
    <w:p w14:paraId="3DBC7951" w14:textId="77777777" w:rsidR="00432C06" w:rsidRDefault="00432C06" w:rsidP="00713050">
      <w:pPr>
        <w:spacing w:line="240" w:lineRule="auto"/>
      </w:pPr>
      <w:r>
        <w:continuationSeparator/>
      </w:r>
    </w:p>
    <w:p w14:paraId="0286DD97" w14:textId="77777777" w:rsidR="00432C06" w:rsidRDefault="00432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85"/>
      <w:gridCol w:w="2685"/>
      <w:gridCol w:w="2686"/>
      <w:gridCol w:w="2686"/>
    </w:tblGrid>
    <w:tr w:rsidR="00C2098A" w14:paraId="25E0BB51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A6A68EE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1F2F3D8" wp14:editId="1081AA3F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2C1D281A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418ab3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orma libre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48501E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96CE144" wp14:editId="410AD840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01884356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18ab3 [3204]" strokecolor="#418ab3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36910D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816F454" wp14:editId="03A815A2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1518004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18ab3 [3204]" strokecolor="#418ab3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C6766D4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2529688" wp14:editId="1565BF78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10E2B959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18ab3 [3204]" strokecolor="#418ab3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A3F40B2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F26CFD48F2464D4A9410C7B96E7A2B1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14:paraId="397EE645" w14:textId="77777777"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placeholder>
              <w:docPart w:val="656414FE74694475BC70F9CE4FA89DD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14:paraId="5454C8B8" w14:textId="77777777"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14:paraId="53A52B03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14:paraId="026FE8B6" w14:textId="77777777"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1B773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A2EF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62076588" w14:textId="77777777" w:rsidR="00D9796D" w:rsidRDefault="00D9796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86"/>
      <w:gridCol w:w="2686"/>
      <w:gridCol w:w="2685"/>
      <w:gridCol w:w="2685"/>
    </w:tblGrid>
    <w:tr w:rsidR="00217980" w14:paraId="7A8AEEDD" w14:textId="77777777" w:rsidTr="00006B28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F43E7CC" w14:textId="77777777" w:rsidR="00217980" w:rsidRDefault="00217980" w:rsidP="00217980">
          <w:pPr>
            <w:pStyle w:val="Piedepgina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205A18" w14:textId="77777777" w:rsidR="00217980" w:rsidRDefault="00217980" w:rsidP="00217980">
          <w:pPr>
            <w:pStyle w:val="Piedepgina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2D3486" w14:textId="77777777" w:rsidR="00217980" w:rsidRDefault="00217980" w:rsidP="00217980">
          <w:pPr>
            <w:pStyle w:val="Piedepgina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8449812" w14:textId="77777777" w:rsidR="00217980" w:rsidRDefault="00217980" w:rsidP="00006B28">
          <w:pPr>
            <w:pStyle w:val="Piedepgina"/>
            <w:jc w:val="left"/>
          </w:pPr>
        </w:p>
      </w:tc>
    </w:tr>
  </w:tbl>
  <w:p w14:paraId="3EFA7CA9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2030" w14:textId="77777777" w:rsidR="00432C06" w:rsidRDefault="00432C06" w:rsidP="00713050">
      <w:pPr>
        <w:spacing w:line="240" w:lineRule="auto"/>
      </w:pPr>
      <w:r>
        <w:separator/>
      </w:r>
    </w:p>
    <w:p w14:paraId="1A30D7A3" w14:textId="77777777" w:rsidR="00432C06" w:rsidRDefault="00432C06"/>
  </w:footnote>
  <w:footnote w:type="continuationSeparator" w:id="0">
    <w:p w14:paraId="044F31C4" w14:textId="77777777" w:rsidR="00432C06" w:rsidRDefault="00432C06" w:rsidP="00713050">
      <w:pPr>
        <w:spacing w:line="240" w:lineRule="auto"/>
      </w:pPr>
      <w:r>
        <w:continuationSeparator/>
      </w:r>
    </w:p>
    <w:p w14:paraId="6D34EDEA" w14:textId="77777777" w:rsidR="00432C06" w:rsidRDefault="00432C0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783"/>
      <w:gridCol w:w="6729"/>
    </w:tblGrid>
    <w:tr w:rsidR="001A5CA9" w:rsidRPr="00F207C0" w14:paraId="2F564FA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2376CE72" w14:textId="77777777" w:rsidR="001A5CA9" w:rsidRPr="00F207C0" w:rsidRDefault="00E02DCD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9959373" wp14:editId="2A469C9D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1C5459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418ab3 [3204]" stroked="f" strokeweight="1pt"/>
                    <v:oval id="Círculo blanco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418ab3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06B28">
                <w:t>PB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729"/>
          </w:tblGrid>
          <w:tr w:rsidR="001A5CA9" w14:paraId="5ED496F6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FDAB5F6" w14:textId="77777777" w:rsidR="001A5CA9" w:rsidRPr="009B3C40" w:rsidRDefault="004A2EFD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D947FA">
                      <w:t xml:space="preserve">Admisión 2021 </w:t>
                    </w:r>
                    <w:r w:rsidR="00D947FA">
                      <w:br/>
                      <w:t>Escuela los países bajos</w:t>
                    </w:r>
                    <w:r w:rsidR="00D947FA">
                      <w:br/>
                      <w:t xml:space="preserve">nIVEL:  pRE-KINDER  </w:t>
                    </w:r>
                  </w:sdtContent>
                </w:sdt>
              </w:p>
              <w:p w14:paraId="24835EB2" w14:textId="77777777" w:rsidR="001A5CA9" w:rsidRDefault="004A2EFD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E12C60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1CB037B8" w14:textId="77777777" w:rsidR="001A5CA9" w:rsidRPr="00F207C0" w:rsidRDefault="001A5CA9" w:rsidP="001A5CA9"/>
      </w:tc>
    </w:tr>
  </w:tbl>
  <w:p w14:paraId="1D39BFC3" w14:textId="77777777" w:rsidR="00217980" w:rsidRPr="001A5CA9" w:rsidRDefault="00217980" w:rsidP="001A5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6"/>
    <w:rsid w:val="00006B28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83CE9"/>
    <w:rsid w:val="00286240"/>
    <w:rsid w:val="00293B83"/>
    <w:rsid w:val="002B091C"/>
    <w:rsid w:val="002C2CDD"/>
    <w:rsid w:val="002D3DC6"/>
    <w:rsid w:val="002D45C6"/>
    <w:rsid w:val="002D6E2F"/>
    <w:rsid w:val="002E01C9"/>
    <w:rsid w:val="002F03FA"/>
    <w:rsid w:val="00313E86"/>
    <w:rsid w:val="00333CD3"/>
    <w:rsid w:val="00340365"/>
    <w:rsid w:val="00342B64"/>
    <w:rsid w:val="00364079"/>
    <w:rsid w:val="003C5528"/>
    <w:rsid w:val="004077FB"/>
    <w:rsid w:val="00416536"/>
    <w:rsid w:val="00424DD9"/>
    <w:rsid w:val="00432C06"/>
    <w:rsid w:val="0046104A"/>
    <w:rsid w:val="0046208C"/>
    <w:rsid w:val="004717C5"/>
    <w:rsid w:val="004A2EFD"/>
    <w:rsid w:val="0050644A"/>
    <w:rsid w:val="00523479"/>
    <w:rsid w:val="00543DB7"/>
    <w:rsid w:val="005729B0"/>
    <w:rsid w:val="00641630"/>
    <w:rsid w:val="00684488"/>
    <w:rsid w:val="00690C71"/>
    <w:rsid w:val="006A3CE7"/>
    <w:rsid w:val="006B7279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66AE4"/>
    <w:rsid w:val="0088504C"/>
    <w:rsid w:val="0089382B"/>
    <w:rsid w:val="008A1907"/>
    <w:rsid w:val="008B2756"/>
    <w:rsid w:val="008C6BCA"/>
    <w:rsid w:val="008C7B50"/>
    <w:rsid w:val="00931F27"/>
    <w:rsid w:val="00993DDF"/>
    <w:rsid w:val="009B3C40"/>
    <w:rsid w:val="009F7A1E"/>
    <w:rsid w:val="00A27CD1"/>
    <w:rsid w:val="00A42540"/>
    <w:rsid w:val="00A50939"/>
    <w:rsid w:val="00AA6A40"/>
    <w:rsid w:val="00AB38B9"/>
    <w:rsid w:val="00B206C2"/>
    <w:rsid w:val="00B46EA7"/>
    <w:rsid w:val="00B5664D"/>
    <w:rsid w:val="00B722BF"/>
    <w:rsid w:val="00BA5B40"/>
    <w:rsid w:val="00BD0206"/>
    <w:rsid w:val="00BF0133"/>
    <w:rsid w:val="00C2098A"/>
    <w:rsid w:val="00C25FD2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75706"/>
    <w:rsid w:val="00D947FA"/>
    <w:rsid w:val="00D9796D"/>
    <w:rsid w:val="00DD6416"/>
    <w:rsid w:val="00DF4E0A"/>
    <w:rsid w:val="00E02DCD"/>
    <w:rsid w:val="00E12C60"/>
    <w:rsid w:val="00E22E87"/>
    <w:rsid w:val="00E26D4B"/>
    <w:rsid w:val="00E57630"/>
    <w:rsid w:val="00E6067E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BD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418AB3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18AB3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06B28"/>
    <w:rPr>
      <w:color w:val="F59E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418AB3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18AB3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06B28"/>
    <w:rPr>
      <w:color w:val="F59E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riculas.pb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F7CFA2DD545B1A8EE3E1DD101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9CD9-F80E-4967-81C9-26D96BFF9B77}"/>
      </w:docPartPr>
      <w:docPartBody>
        <w:p w:rsidR="00CD722C" w:rsidRDefault="00A561A3">
          <w:pPr>
            <w:pStyle w:val="C68F7CFA2DD545B1A8EE3E1DD1012CB2"/>
          </w:pPr>
          <w:r>
            <w:t>S</w:t>
          </w:r>
          <w:r w:rsidRPr="00333CD3">
            <w:t>N</w:t>
          </w:r>
        </w:p>
      </w:docPartBody>
    </w:docPart>
    <w:docPart>
      <w:docPartPr>
        <w:name w:val="569F57A4F9FE46C9BD59A6BD1CF2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926B-888A-4F4E-B083-EA934D524317}"/>
      </w:docPartPr>
      <w:docPartBody>
        <w:p w:rsidR="00CD722C" w:rsidRDefault="00A561A3">
          <w:pPr>
            <w:pStyle w:val="569F57A4F9FE46C9BD59A6BD1CF2C90B"/>
          </w:pPr>
          <w:r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3"/>
    <w:rsid w:val="008566AB"/>
    <w:rsid w:val="00A561A3"/>
    <w:rsid w:val="00CD722C"/>
    <w:rsid w:val="00D03753"/>
    <w:rsid w:val="00D96320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8F7CFA2DD545B1A8EE3E1DD1012CB2">
    <w:name w:val="C68F7CFA2DD545B1A8EE3E1DD1012CB2"/>
  </w:style>
  <w:style w:type="paragraph" w:customStyle="1" w:styleId="19E56ED9823341F59CC05E8186419A4F">
    <w:name w:val="19E56ED9823341F59CC05E8186419A4F"/>
  </w:style>
  <w:style w:type="paragraph" w:customStyle="1" w:styleId="26AC7F86519D43509D2CFC03097F4385">
    <w:name w:val="26AC7F86519D43509D2CFC03097F4385"/>
  </w:style>
  <w:style w:type="paragraph" w:customStyle="1" w:styleId="3BD8B0A46E054B788F3A1EF73DE3CF1A">
    <w:name w:val="3BD8B0A46E054B788F3A1EF73DE3CF1A"/>
  </w:style>
  <w:style w:type="paragraph" w:customStyle="1" w:styleId="60C7C86DC9CC4D13933B41FECC4A852D">
    <w:name w:val="60C7C86DC9CC4D13933B41FECC4A852D"/>
  </w:style>
  <w:style w:type="paragraph" w:customStyle="1" w:styleId="569F57A4F9FE46C9BD59A6BD1CF2C90B">
    <w:name w:val="569F57A4F9FE46C9BD59A6BD1CF2C90B"/>
  </w:style>
  <w:style w:type="paragraph" w:customStyle="1" w:styleId="D2DDECCB527C4164BCA0DC75ABAEED73">
    <w:name w:val="D2DDECCB527C4164BCA0DC75ABAEED73"/>
  </w:style>
  <w:style w:type="paragraph" w:customStyle="1" w:styleId="0FAD91818CF448C08AB9C35E54C8C63D">
    <w:name w:val="0FAD91818CF448C08AB9C35E54C8C63D"/>
  </w:style>
  <w:style w:type="paragraph" w:customStyle="1" w:styleId="EBDCDC41B05645E5BB9BB7BF5BB403A0">
    <w:name w:val="EBDCDC41B05645E5BB9BB7BF5BB403A0"/>
  </w:style>
  <w:style w:type="paragraph" w:customStyle="1" w:styleId="0DE042200BFA495AB1F4351C745C0650">
    <w:name w:val="0DE042200BFA495AB1F4351C745C0650"/>
  </w:style>
  <w:style w:type="paragraph" w:customStyle="1" w:styleId="8838402349CB4F5186A0651CC8DC7881">
    <w:name w:val="8838402349CB4F5186A0651CC8DC7881"/>
  </w:style>
  <w:style w:type="paragraph" w:customStyle="1" w:styleId="F2329A9EE20443EC85E66D65079BCED8">
    <w:name w:val="F2329A9EE20443EC85E66D65079BCED8"/>
  </w:style>
  <w:style w:type="paragraph" w:customStyle="1" w:styleId="5E60B24A1C004D8C9D2258D96C786D01">
    <w:name w:val="5E60B24A1C004D8C9D2258D96C786D01"/>
  </w:style>
  <w:style w:type="paragraph" w:customStyle="1" w:styleId="90A8AF6E0B1B4167ACC7182232C2F77C">
    <w:name w:val="90A8AF6E0B1B4167ACC7182232C2F77C"/>
  </w:style>
  <w:style w:type="paragraph" w:customStyle="1" w:styleId="46F67A84784B4243B5224A3912F4596F">
    <w:name w:val="46F67A84784B4243B5224A3912F4596F"/>
  </w:style>
  <w:style w:type="paragraph" w:customStyle="1" w:styleId="E049F2FCED354A75B85F7D199AB72BA4">
    <w:name w:val="E049F2FCED354A75B85F7D199AB72BA4"/>
  </w:style>
  <w:style w:type="paragraph" w:customStyle="1" w:styleId="FB69C51E2EBA4428910F1476F8C81B94">
    <w:name w:val="FB69C51E2EBA4428910F1476F8C81B94"/>
  </w:style>
  <w:style w:type="paragraph" w:customStyle="1" w:styleId="A4CFBE6B53A749AE91842E31587FC774">
    <w:name w:val="A4CFBE6B53A749AE91842E31587FC774"/>
  </w:style>
  <w:style w:type="paragraph" w:customStyle="1" w:styleId="2469C9461E1A4B6CBDB8F91E889DF23E">
    <w:name w:val="2469C9461E1A4B6CBDB8F91E889DF23E"/>
  </w:style>
  <w:style w:type="paragraph" w:customStyle="1" w:styleId="095C17DC2BE24F81BB82103E7E46EF9C">
    <w:name w:val="095C17DC2BE24F81BB82103E7E46EF9C"/>
  </w:style>
  <w:style w:type="paragraph" w:customStyle="1" w:styleId="8DD73702BA014E59AABE7E273DDF8F12">
    <w:name w:val="8DD73702BA014E59AABE7E273DDF8F12"/>
  </w:style>
  <w:style w:type="paragraph" w:customStyle="1" w:styleId="71EF297ADD9A492383E52D23262910E8">
    <w:name w:val="71EF297ADD9A492383E52D23262910E8"/>
  </w:style>
  <w:style w:type="paragraph" w:customStyle="1" w:styleId="A65C7C448E0A4294A454AECDDA341A63">
    <w:name w:val="A65C7C448E0A4294A454AECDDA341A63"/>
  </w:style>
  <w:style w:type="paragraph" w:customStyle="1" w:styleId="A1F2E3E203A14B29BB85B35AFDC139AA">
    <w:name w:val="A1F2E3E203A14B29BB85B35AFDC139AA"/>
  </w:style>
  <w:style w:type="paragraph" w:customStyle="1" w:styleId="F26CFD48F2464D4A9410C7B96E7A2B1F">
    <w:name w:val="F26CFD48F2464D4A9410C7B96E7A2B1F"/>
  </w:style>
  <w:style w:type="paragraph" w:customStyle="1" w:styleId="E5D172587C7F492EA0B25F80C3E44878">
    <w:name w:val="E5D172587C7F492EA0B25F80C3E44878"/>
  </w:style>
  <w:style w:type="paragraph" w:customStyle="1" w:styleId="656414FE74694475BC70F9CE4FA89DDC">
    <w:name w:val="656414FE74694475BC70F9CE4FA89DDC"/>
  </w:style>
  <w:style w:type="paragraph" w:customStyle="1" w:styleId="8A0A1D56CDAF45E1AC381F954EEF226A">
    <w:name w:val="8A0A1D56CDAF45E1AC381F954EEF22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8F7CFA2DD545B1A8EE3E1DD1012CB2">
    <w:name w:val="C68F7CFA2DD545B1A8EE3E1DD1012CB2"/>
  </w:style>
  <w:style w:type="paragraph" w:customStyle="1" w:styleId="19E56ED9823341F59CC05E8186419A4F">
    <w:name w:val="19E56ED9823341F59CC05E8186419A4F"/>
  </w:style>
  <w:style w:type="paragraph" w:customStyle="1" w:styleId="26AC7F86519D43509D2CFC03097F4385">
    <w:name w:val="26AC7F86519D43509D2CFC03097F4385"/>
  </w:style>
  <w:style w:type="paragraph" w:customStyle="1" w:styleId="3BD8B0A46E054B788F3A1EF73DE3CF1A">
    <w:name w:val="3BD8B0A46E054B788F3A1EF73DE3CF1A"/>
  </w:style>
  <w:style w:type="paragraph" w:customStyle="1" w:styleId="60C7C86DC9CC4D13933B41FECC4A852D">
    <w:name w:val="60C7C86DC9CC4D13933B41FECC4A852D"/>
  </w:style>
  <w:style w:type="paragraph" w:customStyle="1" w:styleId="569F57A4F9FE46C9BD59A6BD1CF2C90B">
    <w:name w:val="569F57A4F9FE46C9BD59A6BD1CF2C90B"/>
  </w:style>
  <w:style w:type="paragraph" w:customStyle="1" w:styleId="D2DDECCB527C4164BCA0DC75ABAEED73">
    <w:name w:val="D2DDECCB527C4164BCA0DC75ABAEED73"/>
  </w:style>
  <w:style w:type="paragraph" w:customStyle="1" w:styleId="0FAD91818CF448C08AB9C35E54C8C63D">
    <w:name w:val="0FAD91818CF448C08AB9C35E54C8C63D"/>
  </w:style>
  <w:style w:type="paragraph" w:customStyle="1" w:styleId="EBDCDC41B05645E5BB9BB7BF5BB403A0">
    <w:name w:val="EBDCDC41B05645E5BB9BB7BF5BB403A0"/>
  </w:style>
  <w:style w:type="paragraph" w:customStyle="1" w:styleId="0DE042200BFA495AB1F4351C745C0650">
    <w:name w:val="0DE042200BFA495AB1F4351C745C0650"/>
  </w:style>
  <w:style w:type="paragraph" w:customStyle="1" w:styleId="8838402349CB4F5186A0651CC8DC7881">
    <w:name w:val="8838402349CB4F5186A0651CC8DC7881"/>
  </w:style>
  <w:style w:type="paragraph" w:customStyle="1" w:styleId="F2329A9EE20443EC85E66D65079BCED8">
    <w:name w:val="F2329A9EE20443EC85E66D65079BCED8"/>
  </w:style>
  <w:style w:type="paragraph" w:customStyle="1" w:styleId="5E60B24A1C004D8C9D2258D96C786D01">
    <w:name w:val="5E60B24A1C004D8C9D2258D96C786D01"/>
  </w:style>
  <w:style w:type="paragraph" w:customStyle="1" w:styleId="90A8AF6E0B1B4167ACC7182232C2F77C">
    <w:name w:val="90A8AF6E0B1B4167ACC7182232C2F77C"/>
  </w:style>
  <w:style w:type="paragraph" w:customStyle="1" w:styleId="46F67A84784B4243B5224A3912F4596F">
    <w:name w:val="46F67A84784B4243B5224A3912F4596F"/>
  </w:style>
  <w:style w:type="paragraph" w:customStyle="1" w:styleId="E049F2FCED354A75B85F7D199AB72BA4">
    <w:name w:val="E049F2FCED354A75B85F7D199AB72BA4"/>
  </w:style>
  <w:style w:type="paragraph" w:customStyle="1" w:styleId="FB69C51E2EBA4428910F1476F8C81B94">
    <w:name w:val="FB69C51E2EBA4428910F1476F8C81B94"/>
  </w:style>
  <w:style w:type="paragraph" w:customStyle="1" w:styleId="A4CFBE6B53A749AE91842E31587FC774">
    <w:name w:val="A4CFBE6B53A749AE91842E31587FC774"/>
  </w:style>
  <w:style w:type="paragraph" w:customStyle="1" w:styleId="2469C9461E1A4B6CBDB8F91E889DF23E">
    <w:name w:val="2469C9461E1A4B6CBDB8F91E889DF23E"/>
  </w:style>
  <w:style w:type="paragraph" w:customStyle="1" w:styleId="095C17DC2BE24F81BB82103E7E46EF9C">
    <w:name w:val="095C17DC2BE24F81BB82103E7E46EF9C"/>
  </w:style>
  <w:style w:type="paragraph" w:customStyle="1" w:styleId="8DD73702BA014E59AABE7E273DDF8F12">
    <w:name w:val="8DD73702BA014E59AABE7E273DDF8F12"/>
  </w:style>
  <w:style w:type="paragraph" w:customStyle="1" w:styleId="71EF297ADD9A492383E52D23262910E8">
    <w:name w:val="71EF297ADD9A492383E52D23262910E8"/>
  </w:style>
  <w:style w:type="paragraph" w:customStyle="1" w:styleId="A65C7C448E0A4294A454AECDDA341A63">
    <w:name w:val="A65C7C448E0A4294A454AECDDA341A63"/>
  </w:style>
  <w:style w:type="paragraph" w:customStyle="1" w:styleId="A1F2E3E203A14B29BB85B35AFDC139AA">
    <w:name w:val="A1F2E3E203A14B29BB85B35AFDC139AA"/>
  </w:style>
  <w:style w:type="paragraph" w:customStyle="1" w:styleId="F26CFD48F2464D4A9410C7B96E7A2B1F">
    <w:name w:val="F26CFD48F2464D4A9410C7B96E7A2B1F"/>
  </w:style>
  <w:style w:type="paragraph" w:customStyle="1" w:styleId="E5D172587C7F492EA0B25F80C3E44878">
    <w:name w:val="E5D172587C7F492EA0B25F80C3E44878"/>
  </w:style>
  <w:style w:type="paragraph" w:customStyle="1" w:styleId="656414FE74694475BC70F9CE4FA89DDC">
    <w:name w:val="656414FE74694475BC70F9CE4FA89DDC"/>
  </w:style>
  <w:style w:type="paragraph" w:customStyle="1" w:styleId="8A0A1D56CDAF45E1AC381F954EEF226A">
    <w:name w:val="8A0A1D56CDAF45E1AC381F954EEF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 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3C91-FB9B-A24A-900A-DFB2036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\Users\Alejandra\AppData\Roaming\Microsoft\Plantillas\Currículum vítae impecable diseñado por MOO.dotx</Template>
  <TotalTime>97</TotalTime>
  <Pages>1</Pages>
  <Words>309</Words>
  <Characters>1703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Admisión 2021 
Escuela los países bajos
nIVEL:  pRE-KINDER  </dc:creator>
  <cp:keywords/>
  <dc:description/>
  <cp:lastModifiedBy>Gabriel Valenzuela Roa</cp:lastModifiedBy>
  <cp:revision>16</cp:revision>
  <cp:lastPrinted>2020-06-16T21:30:00Z</cp:lastPrinted>
  <dcterms:created xsi:type="dcterms:W3CDTF">2020-06-16T20:25:00Z</dcterms:created>
  <dcterms:modified xsi:type="dcterms:W3CDTF">2020-07-04T14:19:00Z</dcterms:modified>
</cp:coreProperties>
</file>